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CEC1" w14:textId="575CE1E8" w:rsidR="00FA4165" w:rsidRDefault="00FA4165" w:rsidP="00FA4165">
      <w:pPr>
        <w:pStyle w:val="Arial"/>
        <w:rPr>
          <w:rStyle w:val="Strong"/>
          <w:rFonts w:ascii="Museo Sans 300" w:hAnsi="Museo Sans 300"/>
          <w:bCs w:val="0"/>
          <w:i w:val="0"/>
          <w:sz w:val="36"/>
          <w:szCs w:val="36"/>
        </w:rPr>
      </w:pPr>
      <w:bookmarkStart w:id="0" w:name="_GoBack"/>
      <w:bookmarkEnd w:id="0"/>
      <w:r>
        <w:rPr>
          <w:rStyle w:val="Strong"/>
          <w:rFonts w:ascii="Museo Sans 300" w:hAnsi="Museo Sans 300"/>
          <w:bCs w:val="0"/>
          <w:i w:val="0"/>
          <w:sz w:val="36"/>
          <w:szCs w:val="36"/>
        </w:rPr>
        <w:t xml:space="preserve">               </w:t>
      </w:r>
      <w:r w:rsidRPr="00D25037">
        <w:rPr>
          <w:rStyle w:val="Strong"/>
          <w:rFonts w:ascii="Museo Sans 300" w:hAnsi="Museo Sans 300"/>
          <w:bCs w:val="0"/>
          <w:i w:val="0"/>
          <w:sz w:val="36"/>
          <w:szCs w:val="36"/>
        </w:rPr>
        <w:t>My Study/Homework Planner</w:t>
      </w:r>
    </w:p>
    <w:p w14:paraId="616DB56D" w14:textId="77777777" w:rsidR="00FA4165" w:rsidRDefault="00FA4165" w:rsidP="00FA4165">
      <w:pPr>
        <w:pStyle w:val="Arial"/>
        <w:rPr>
          <w:rStyle w:val="Strong"/>
          <w:rFonts w:ascii="Museo Sans 300" w:hAnsi="Museo Sans 300"/>
          <w:bCs w:val="0"/>
          <w:i w:val="0"/>
          <w:sz w:val="36"/>
          <w:szCs w:val="36"/>
        </w:rPr>
      </w:pPr>
    </w:p>
    <w:tbl>
      <w:tblPr>
        <w:tblStyle w:val="TableGrid"/>
        <w:tblW w:w="14367" w:type="dxa"/>
        <w:tblLook w:val="04A0" w:firstRow="1" w:lastRow="0" w:firstColumn="1" w:lastColumn="0" w:noHBand="0" w:noVBand="1"/>
      </w:tblPr>
      <w:tblGrid>
        <w:gridCol w:w="1699"/>
        <w:gridCol w:w="1889"/>
        <w:gridCol w:w="1796"/>
        <w:gridCol w:w="1800"/>
        <w:gridCol w:w="1796"/>
        <w:gridCol w:w="1795"/>
        <w:gridCol w:w="1796"/>
        <w:gridCol w:w="1796"/>
      </w:tblGrid>
      <w:tr w:rsidR="00FA4165" w14:paraId="73A3EC74" w14:textId="77777777" w:rsidTr="00495374">
        <w:trPr>
          <w:trHeight w:val="377"/>
        </w:trPr>
        <w:tc>
          <w:tcPr>
            <w:tcW w:w="1699" w:type="dxa"/>
            <w:shd w:val="clear" w:color="auto" w:fill="D9D9D9" w:themeFill="accent1" w:themeFillShade="D9"/>
          </w:tcPr>
          <w:p w14:paraId="48D60557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</w:p>
        </w:tc>
        <w:tc>
          <w:tcPr>
            <w:tcW w:w="1889" w:type="dxa"/>
            <w:shd w:val="clear" w:color="auto" w:fill="D9D9D9" w:themeFill="accent1" w:themeFillShade="D9"/>
          </w:tcPr>
          <w:p w14:paraId="5597C647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D2503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Monday</w:t>
            </w:r>
          </w:p>
        </w:tc>
        <w:tc>
          <w:tcPr>
            <w:tcW w:w="1796" w:type="dxa"/>
            <w:shd w:val="clear" w:color="auto" w:fill="D9D9D9" w:themeFill="accent1" w:themeFillShade="D9"/>
          </w:tcPr>
          <w:p w14:paraId="3A9E6C4F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D9D9D9" w:themeFill="accent1" w:themeFillShade="D9"/>
          </w:tcPr>
          <w:p w14:paraId="6AADD65B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Wednesday</w:t>
            </w:r>
          </w:p>
        </w:tc>
        <w:tc>
          <w:tcPr>
            <w:tcW w:w="1796" w:type="dxa"/>
            <w:shd w:val="clear" w:color="auto" w:fill="D9D9D9" w:themeFill="accent1" w:themeFillShade="D9"/>
          </w:tcPr>
          <w:p w14:paraId="2A056216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Thursday</w:t>
            </w:r>
          </w:p>
        </w:tc>
        <w:tc>
          <w:tcPr>
            <w:tcW w:w="1795" w:type="dxa"/>
            <w:shd w:val="clear" w:color="auto" w:fill="D9D9D9" w:themeFill="accent1" w:themeFillShade="D9"/>
          </w:tcPr>
          <w:p w14:paraId="2B90B797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Friday</w:t>
            </w:r>
          </w:p>
        </w:tc>
        <w:tc>
          <w:tcPr>
            <w:tcW w:w="1796" w:type="dxa"/>
            <w:shd w:val="clear" w:color="auto" w:fill="D9D9D9" w:themeFill="accent1" w:themeFillShade="D9"/>
          </w:tcPr>
          <w:p w14:paraId="69DFEE46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Saturday</w:t>
            </w:r>
          </w:p>
        </w:tc>
        <w:tc>
          <w:tcPr>
            <w:tcW w:w="1796" w:type="dxa"/>
            <w:shd w:val="clear" w:color="auto" w:fill="D9D9D9" w:themeFill="accent1" w:themeFillShade="D9"/>
          </w:tcPr>
          <w:p w14:paraId="4EC4EC2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Sunday</w:t>
            </w:r>
          </w:p>
        </w:tc>
      </w:tr>
      <w:tr w:rsidR="00FA4165" w14:paraId="67807A86" w14:textId="77777777" w:rsidTr="00495374">
        <w:trPr>
          <w:trHeight w:val="921"/>
        </w:trPr>
        <w:tc>
          <w:tcPr>
            <w:tcW w:w="1699" w:type="dxa"/>
            <w:shd w:val="clear" w:color="auto" w:fill="F2F2F2" w:themeFill="accent2" w:themeFillShade="F2"/>
          </w:tcPr>
          <w:p w14:paraId="3AC02E23" w14:textId="3B0412EF" w:rsidR="003B12E7" w:rsidRPr="003B12E7" w:rsidRDefault="003B12E7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Session 1` -</w:t>
            </w:r>
            <w:r w:rsidR="00FA4165"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Summar</w:t>
            </w:r>
            <w:r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ies</w:t>
            </w:r>
            <w:r w:rsidR="00FA4165"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 xml:space="preserve"> </w:t>
            </w:r>
          </w:p>
          <w:p w14:paraId="72B31400" w14:textId="042C8392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Time:</w:t>
            </w:r>
          </w:p>
        </w:tc>
        <w:tc>
          <w:tcPr>
            <w:tcW w:w="1889" w:type="dxa"/>
          </w:tcPr>
          <w:p w14:paraId="5B133990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B942301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0FA119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6BA41DB6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214C2F6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418803F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A0C5E0B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2F94C3D7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46E95F2A" w14:textId="77777777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</w:p>
          <w:p w14:paraId="01F4AB19" w14:textId="6C1396BA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2 Time:</w:t>
            </w:r>
          </w:p>
        </w:tc>
        <w:tc>
          <w:tcPr>
            <w:tcW w:w="1889" w:type="dxa"/>
          </w:tcPr>
          <w:p w14:paraId="22549395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1AE8922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CFAB34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CE7B92B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0B760D8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60AF71E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3DB6F9AA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54CFFF76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7929DF6D" w14:textId="77777777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 xml:space="preserve"> </w:t>
            </w:r>
          </w:p>
          <w:p w14:paraId="566D4E02" w14:textId="6E28542C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3 Time:</w:t>
            </w:r>
          </w:p>
        </w:tc>
        <w:tc>
          <w:tcPr>
            <w:tcW w:w="1889" w:type="dxa"/>
          </w:tcPr>
          <w:p w14:paraId="3A5694D8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698EE7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4006C4C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F477421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33EEBA1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FE270ED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2D133474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2CA8D511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4A8829FC" w14:textId="77777777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</w:p>
          <w:p w14:paraId="64BF7366" w14:textId="45B01A61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4 Time:</w:t>
            </w:r>
          </w:p>
        </w:tc>
        <w:tc>
          <w:tcPr>
            <w:tcW w:w="1889" w:type="dxa"/>
          </w:tcPr>
          <w:p w14:paraId="1FBAFB81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634F4978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C276FA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65B54BA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8CE1971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5B2F4E5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D69BDF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1B6D6B2C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6402B315" w14:textId="77777777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</w:p>
          <w:p w14:paraId="569D1886" w14:textId="25730EB5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5 Time:</w:t>
            </w:r>
          </w:p>
        </w:tc>
        <w:tc>
          <w:tcPr>
            <w:tcW w:w="1889" w:type="dxa"/>
          </w:tcPr>
          <w:p w14:paraId="63C2BC19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40B6E8BE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0B9CD0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C8B9E99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3500E8C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14B0F31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79287B9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16A22EBF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4FB53BD8" w14:textId="77777777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</w:p>
          <w:p w14:paraId="76C5A488" w14:textId="3BE25840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6 Time:</w:t>
            </w:r>
          </w:p>
        </w:tc>
        <w:tc>
          <w:tcPr>
            <w:tcW w:w="1889" w:type="dxa"/>
          </w:tcPr>
          <w:p w14:paraId="1745F829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24DEF05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D7808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069F86F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C6C81CE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9BCA09C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546A8CA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232CE2DC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66E80D95" w14:textId="77777777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</w:p>
          <w:p w14:paraId="6F5DEFCF" w14:textId="0FE2DB10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7 Time:</w:t>
            </w:r>
          </w:p>
        </w:tc>
        <w:tc>
          <w:tcPr>
            <w:tcW w:w="1889" w:type="dxa"/>
          </w:tcPr>
          <w:p w14:paraId="01C5BA82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990CCB2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09765F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D0F03B5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40E37DB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081A532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38AB6ACC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  <w:tr w:rsidR="00FA4165" w14:paraId="70D0DEB6" w14:textId="77777777" w:rsidTr="00495374">
        <w:trPr>
          <w:trHeight w:val="911"/>
        </w:trPr>
        <w:tc>
          <w:tcPr>
            <w:tcW w:w="1699" w:type="dxa"/>
            <w:shd w:val="clear" w:color="auto" w:fill="F2F2F2" w:themeFill="accent2" w:themeFillShade="F2"/>
          </w:tcPr>
          <w:p w14:paraId="3F39198E" w14:textId="5E95BAE9" w:rsidR="00FA4165" w:rsidRPr="003B12E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</w:pPr>
            <w:r w:rsidRPr="003B12E7">
              <w:rPr>
                <w:rStyle w:val="Strong"/>
                <w:rFonts w:ascii="Museo Sans 300" w:hAnsi="Museo Sans 300"/>
                <w:bCs w:val="0"/>
                <w:i w:val="0"/>
                <w:szCs w:val="22"/>
              </w:rPr>
              <w:t>Study session 8 Time:</w:t>
            </w:r>
          </w:p>
        </w:tc>
        <w:tc>
          <w:tcPr>
            <w:tcW w:w="1889" w:type="dxa"/>
          </w:tcPr>
          <w:p w14:paraId="0C962EA3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7887D2B7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DABBCD5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077DEB8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1A7FA2E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04359F8A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796" w:type="dxa"/>
          </w:tcPr>
          <w:p w14:paraId="18362908" w14:textId="77777777" w:rsidR="00FA4165" w:rsidRPr="00D25037" w:rsidRDefault="00FA4165" w:rsidP="00495374">
            <w:pPr>
              <w:pStyle w:val="Arial"/>
              <w:rPr>
                <w:rStyle w:val="Strong"/>
                <w:rFonts w:ascii="Museo Sans 300" w:hAnsi="Museo Sans 300"/>
                <w:bCs w:val="0"/>
                <w:i w:val="0"/>
                <w:sz w:val="28"/>
                <w:szCs w:val="28"/>
              </w:rPr>
            </w:pPr>
          </w:p>
        </w:tc>
      </w:tr>
    </w:tbl>
    <w:p w14:paraId="0623D489" w14:textId="107EFF50" w:rsidR="006F21D7" w:rsidRDefault="006F21D7" w:rsidP="00D4033C">
      <w:pPr>
        <w:pStyle w:val="Arial"/>
        <w:rPr>
          <w:rStyle w:val="Strong"/>
          <w:rFonts w:ascii="Museo Sans 300" w:hAnsi="Museo Sans 300"/>
          <w:bCs w:val="0"/>
          <w:i w:val="0"/>
        </w:rPr>
      </w:pPr>
    </w:p>
    <w:p w14:paraId="73154B71" w14:textId="12FC34C6" w:rsidR="00A52A2C" w:rsidRDefault="00A52A2C" w:rsidP="00D4033C">
      <w:pPr>
        <w:pStyle w:val="Arial"/>
        <w:rPr>
          <w:rStyle w:val="Strong"/>
          <w:rFonts w:ascii="Museo Sans 300" w:hAnsi="Museo Sans 300"/>
          <w:bCs w:val="0"/>
          <w:i w:val="0"/>
        </w:rPr>
      </w:pPr>
    </w:p>
    <w:p w14:paraId="70815A2E" w14:textId="2D6D9724" w:rsidR="00A52A2C" w:rsidRDefault="00A52A2C" w:rsidP="00D4033C">
      <w:pPr>
        <w:pStyle w:val="Arial"/>
        <w:rPr>
          <w:rStyle w:val="Strong"/>
          <w:rFonts w:ascii="Museo Sans 300" w:hAnsi="Museo Sans 300"/>
          <w:bCs w:val="0"/>
          <w:i w:val="0"/>
        </w:rPr>
      </w:pPr>
    </w:p>
    <w:p w14:paraId="604C0071" w14:textId="1FE95372" w:rsidR="00A52A2C" w:rsidRPr="00B67987" w:rsidRDefault="00A52A2C" w:rsidP="00D4033C">
      <w:pPr>
        <w:pStyle w:val="Arial"/>
        <w:rPr>
          <w:rStyle w:val="Strong"/>
          <w:rFonts w:ascii="Museo Sans 300" w:hAnsi="Museo Sans 300"/>
          <w:bCs w:val="0"/>
          <w:i w:val="0"/>
        </w:rPr>
      </w:pPr>
      <w:r>
        <w:rPr>
          <w:noProof/>
        </w:rPr>
        <w:lastRenderedPageBreak/>
        <w:drawing>
          <wp:inline distT="0" distB="0" distL="0" distR="0" wp14:anchorId="2B3FD040" wp14:editId="71FEB917">
            <wp:extent cx="8569117" cy="132383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66" cy="13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A2C" w:rsidRPr="00B67987" w:rsidSect="00FA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56FD" w14:textId="77777777" w:rsidR="00434E60" w:rsidRDefault="00434E60" w:rsidP="00FA4165">
      <w:pPr>
        <w:spacing w:line="240" w:lineRule="auto"/>
      </w:pPr>
      <w:r>
        <w:separator/>
      </w:r>
    </w:p>
  </w:endnote>
  <w:endnote w:type="continuationSeparator" w:id="0">
    <w:p w14:paraId="05BCE5C6" w14:textId="77777777" w:rsidR="00434E60" w:rsidRDefault="00434E60" w:rsidP="00FA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F Handbook Pro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0BBC" w14:textId="77777777" w:rsidR="00FA4165" w:rsidRDefault="00FA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D813" w14:textId="4A8449D0" w:rsidR="00FA4165" w:rsidRPr="00FA4165" w:rsidRDefault="00FA4165">
    <w:pPr>
      <w:pStyle w:val="Footer"/>
      <w:rPr>
        <w:lang w:val="en-US"/>
      </w:rPr>
    </w:pPr>
    <w:r>
      <w:rPr>
        <w:lang w:val="en-US"/>
      </w:rPr>
      <w:t>Research and Study Centre, Kennedy Baptist College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3BAB" w14:textId="77777777" w:rsidR="00FA4165" w:rsidRDefault="00FA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2ED1" w14:textId="77777777" w:rsidR="00434E60" w:rsidRDefault="00434E60" w:rsidP="00FA4165">
      <w:pPr>
        <w:spacing w:line="240" w:lineRule="auto"/>
      </w:pPr>
      <w:r>
        <w:separator/>
      </w:r>
    </w:p>
  </w:footnote>
  <w:footnote w:type="continuationSeparator" w:id="0">
    <w:p w14:paraId="0AF256CA" w14:textId="77777777" w:rsidR="00434E60" w:rsidRDefault="00434E60" w:rsidP="00FA4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31FA" w14:textId="77777777" w:rsidR="00FA4165" w:rsidRDefault="00FA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35D4" w14:textId="77777777" w:rsidR="00FA4165" w:rsidRDefault="00FA4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3BE2" w14:textId="77777777" w:rsidR="00FA4165" w:rsidRDefault="00FA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4C3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60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6F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6A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029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61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E8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382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EF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A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E5B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1D54CF"/>
    <w:multiLevelType w:val="multilevel"/>
    <w:tmpl w:val="381877A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896912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530527F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1562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65"/>
    <w:rsid w:val="00093EB5"/>
    <w:rsid w:val="000E33A5"/>
    <w:rsid w:val="001136E5"/>
    <w:rsid w:val="001C2886"/>
    <w:rsid w:val="0020527C"/>
    <w:rsid w:val="002406F6"/>
    <w:rsid w:val="00267C6D"/>
    <w:rsid w:val="002B392E"/>
    <w:rsid w:val="002F249C"/>
    <w:rsid w:val="00383AE8"/>
    <w:rsid w:val="003B12E7"/>
    <w:rsid w:val="00404B24"/>
    <w:rsid w:val="00434E60"/>
    <w:rsid w:val="004E37B0"/>
    <w:rsid w:val="004E7379"/>
    <w:rsid w:val="00530B29"/>
    <w:rsid w:val="0064684F"/>
    <w:rsid w:val="00651CB8"/>
    <w:rsid w:val="006C7035"/>
    <w:rsid w:val="006F21D7"/>
    <w:rsid w:val="007D1821"/>
    <w:rsid w:val="00931664"/>
    <w:rsid w:val="00934EDB"/>
    <w:rsid w:val="00A52A2C"/>
    <w:rsid w:val="00B35A92"/>
    <w:rsid w:val="00B67987"/>
    <w:rsid w:val="00B67B60"/>
    <w:rsid w:val="00B75664"/>
    <w:rsid w:val="00C200CE"/>
    <w:rsid w:val="00D32056"/>
    <w:rsid w:val="00D4033C"/>
    <w:rsid w:val="00E148FF"/>
    <w:rsid w:val="00E20F6F"/>
    <w:rsid w:val="00F86EF9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702A"/>
  <w15:docId w15:val="{BE12014D-8527-4D30-9EBD-F7EEA40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300" w:eastAsia="MS Mincho" w:hAnsi="Museo Sans 300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/>
    <w:lsdException w:name="Quote" w:uiPriority="73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useo Sans 300"/>
    <w:qFormat/>
    <w:rsid w:val="00D4033C"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92E"/>
    <w:pPr>
      <w:numPr>
        <w:numId w:val="5"/>
      </w:numPr>
      <w:outlineLvl w:val="0"/>
    </w:pPr>
    <w:rPr>
      <w:rFonts w:cstheme="majorBidi"/>
      <w:b/>
      <w:color w:val="54BCEB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B67B60"/>
    <w:pPr>
      <w:numPr>
        <w:ilvl w:val="1"/>
      </w:numPr>
      <w:spacing w:before="300"/>
      <w:outlineLvl w:val="1"/>
    </w:pPr>
    <w:rPr>
      <w:rFonts w:cs="Times New Roman"/>
      <w:b w:val="0"/>
    </w:rPr>
  </w:style>
  <w:style w:type="paragraph" w:styleId="Heading3">
    <w:name w:val="heading 3"/>
    <w:aliases w:val="Museo Sans 700"/>
    <w:basedOn w:val="Normal"/>
    <w:next w:val="BodyText"/>
    <w:link w:val="Heading3Char"/>
    <w:uiPriority w:val="9"/>
    <w:qFormat/>
    <w:rsid w:val="00267C6D"/>
    <w:pPr>
      <w:numPr>
        <w:ilvl w:val="2"/>
        <w:numId w:val="5"/>
      </w:numPr>
      <w:outlineLvl w:val="2"/>
    </w:pPr>
    <w:rPr>
      <w:rFonts w:ascii="Museo Sans 700" w:hAnsi="Museo Sans 7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7C6D"/>
    <w:pPr>
      <w:keepNext/>
      <w:keepLines/>
      <w:numPr>
        <w:ilvl w:val="3"/>
        <w:numId w:val="5"/>
      </w:numPr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B67B60"/>
    <w:pPr>
      <w:keepNext/>
      <w:keepLines/>
      <w:numPr>
        <w:ilvl w:val="4"/>
        <w:numId w:val="5"/>
      </w:numPr>
      <w:spacing w:before="200"/>
      <w:outlineLvl w:val="4"/>
    </w:pPr>
    <w:rPr>
      <w:rFonts w:ascii="PF Handbook Pro" w:hAnsi="PF Handbook Pro"/>
      <w:color w:val="004967"/>
    </w:rPr>
  </w:style>
  <w:style w:type="paragraph" w:styleId="Heading6">
    <w:name w:val="heading 6"/>
    <w:basedOn w:val="Normal"/>
    <w:next w:val="Normal"/>
    <w:link w:val="Heading6Char"/>
    <w:uiPriority w:val="9"/>
    <w:rsid w:val="00B67B60"/>
    <w:pPr>
      <w:keepNext/>
      <w:keepLines/>
      <w:numPr>
        <w:ilvl w:val="5"/>
        <w:numId w:val="5"/>
      </w:numPr>
      <w:spacing w:before="200"/>
      <w:outlineLvl w:val="5"/>
    </w:pPr>
    <w:rPr>
      <w:rFonts w:ascii="PF Handbook Pro" w:hAnsi="PF Handbook Pro"/>
      <w:i/>
      <w:iCs/>
      <w:color w:val="004967"/>
    </w:rPr>
  </w:style>
  <w:style w:type="paragraph" w:styleId="Heading7">
    <w:name w:val="heading 7"/>
    <w:basedOn w:val="Normal"/>
    <w:next w:val="Normal"/>
    <w:link w:val="Heading7Char"/>
    <w:uiPriority w:val="9"/>
    <w:rsid w:val="00B67B60"/>
    <w:pPr>
      <w:keepNext/>
      <w:keepLines/>
      <w:numPr>
        <w:ilvl w:val="6"/>
        <w:numId w:val="5"/>
      </w:numPr>
      <w:spacing w:before="200"/>
      <w:outlineLvl w:val="6"/>
    </w:pPr>
    <w:rPr>
      <w:rFonts w:ascii="PF Handbook Pro" w:hAnsi="PF Handbook Pro"/>
      <w:b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B67B60"/>
    <w:pPr>
      <w:keepNext/>
      <w:keepLines/>
      <w:numPr>
        <w:ilvl w:val="7"/>
        <w:numId w:val="5"/>
      </w:numPr>
      <w:spacing w:before="200"/>
      <w:outlineLvl w:val="7"/>
    </w:pPr>
    <w:rPr>
      <w:rFonts w:ascii="PF Handbook Pro" w:hAnsi="PF Handbook Pro"/>
      <w:b/>
      <w:color w:val="404040"/>
    </w:rPr>
  </w:style>
  <w:style w:type="paragraph" w:styleId="Heading9">
    <w:name w:val="heading 9"/>
    <w:aliases w:val="Title (Dark Blue)"/>
    <w:basedOn w:val="Normal"/>
    <w:next w:val="TitleLightBlue"/>
    <w:link w:val="Heading9Char"/>
    <w:uiPriority w:val="9"/>
    <w:rsid w:val="00D32056"/>
    <w:pPr>
      <w:keepNext/>
      <w:keepLines/>
      <w:numPr>
        <w:ilvl w:val="8"/>
        <w:numId w:val="5"/>
      </w:numPr>
      <w:spacing w:before="200" w:line="520" w:lineRule="exact"/>
      <w:outlineLvl w:val="8"/>
    </w:pPr>
    <w:rPr>
      <w:rFonts w:ascii="Museo Sans 900" w:hAnsi="Museo Sans 900"/>
      <w:iCs/>
      <w:caps/>
      <w:color w:val="002A54"/>
      <w:spacing w:val="-1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rsid w:val="004E7379"/>
    <w:rPr>
      <w:rFonts w:ascii="Myriad Pro" w:eastAsia="Calibri" w:hAnsi="Myriad Pro"/>
      <w:lang w:val="en-GB"/>
    </w:rPr>
  </w:style>
  <w:style w:type="paragraph" w:styleId="ListParagraph">
    <w:name w:val="List Paragraph"/>
    <w:basedOn w:val="Normal"/>
    <w:uiPriority w:val="72"/>
    <w:rsid w:val="00530B29"/>
    <w:pPr>
      <w:ind w:left="7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67B60"/>
    <w:pPr>
      <w:outlineLvl w:val="9"/>
    </w:pPr>
    <w:rPr>
      <w:rFonts w:cs="Times New Roman"/>
    </w:rPr>
  </w:style>
  <w:style w:type="character" w:customStyle="1" w:styleId="Heading1Char">
    <w:name w:val="Heading 1 Char"/>
    <w:link w:val="Heading1"/>
    <w:uiPriority w:val="9"/>
    <w:rsid w:val="002B392E"/>
    <w:rPr>
      <w:rFonts w:cstheme="majorBidi"/>
      <w:b/>
      <w:color w:val="54BCEB"/>
      <w:sz w:val="28"/>
      <w:szCs w:val="28"/>
    </w:rPr>
  </w:style>
  <w:style w:type="character" w:customStyle="1" w:styleId="Heading2Char">
    <w:name w:val="Heading 2 Char"/>
    <w:link w:val="Heading2"/>
    <w:uiPriority w:val="9"/>
    <w:rsid w:val="00B67B60"/>
    <w:rPr>
      <w:rFonts w:ascii="Myriad Pro" w:eastAsia="Calibri" w:hAnsi="Myriad Pro"/>
      <w:color w:val="0096D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B60"/>
    <w:rPr>
      <w:rFonts w:ascii="Myriad Pro" w:eastAsia="Calibri" w:hAnsi="Myriad Pro"/>
      <w:lang w:val="en-GB"/>
    </w:rPr>
  </w:style>
  <w:style w:type="character" w:customStyle="1" w:styleId="Heading3Char">
    <w:name w:val="Heading 3 Char"/>
    <w:aliases w:val="Museo Sans 700 Char"/>
    <w:link w:val="Heading3"/>
    <w:uiPriority w:val="9"/>
    <w:rsid w:val="00267C6D"/>
    <w:rPr>
      <w:rFonts w:ascii="Museo Sans 700" w:hAnsi="Museo Sans 700"/>
    </w:rPr>
  </w:style>
  <w:style w:type="character" w:customStyle="1" w:styleId="Heading4Char">
    <w:name w:val="Heading 4 Char"/>
    <w:link w:val="Heading4"/>
    <w:uiPriority w:val="9"/>
    <w:rsid w:val="00267C6D"/>
    <w:rPr>
      <w:bCs/>
      <w:i/>
      <w:iCs/>
    </w:rPr>
  </w:style>
  <w:style w:type="character" w:customStyle="1" w:styleId="Heading5Char">
    <w:name w:val="Heading 5 Char"/>
    <w:link w:val="Heading5"/>
    <w:uiPriority w:val="9"/>
    <w:rsid w:val="00B67B60"/>
    <w:rPr>
      <w:color w:val="004967"/>
    </w:rPr>
  </w:style>
  <w:style w:type="character" w:customStyle="1" w:styleId="Heading6Char">
    <w:name w:val="Heading 6 Char"/>
    <w:link w:val="Heading6"/>
    <w:uiPriority w:val="9"/>
    <w:rsid w:val="00B67B60"/>
    <w:rPr>
      <w:i/>
      <w:iCs/>
      <w:color w:val="004967"/>
    </w:rPr>
  </w:style>
  <w:style w:type="character" w:customStyle="1" w:styleId="Heading7Char">
    <w:name w:val="Heading 7 Char"/>
    <w:link w:val="Heading7"/>
    <w:uiPriority w:val="9"/>
    <w:rsid w:val="00B67B60"/>
    <w:rPr>
      <w:b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67B60"/>
    <w:rPr>
      <w:b/>
      <w:color w:val="404040"/>
    </w:rPr>
  </w:style>
  <w:style w:type="character" w:customStyle="1" w:styleId="Heading9Char">
    <w:name w:val="Heading 9 Char"/>
    <w:aliases w:val="Title (Dark Blue) Char"/>
    <w:link w:val="Heading9"/>
    <w:uiPriority w:val="9"/>
    <w:rsid w:val="00E20F6F"/>
    <w:rPr>
      <w:rFonts w:ascii="Museo Sans 900" w:hAnsi="Museo Sans 900"/>
      <w:iCs/>
      <w:caps/>
      <w:color w:val="002A54"/>
      <w:spacing w:val="-22"/>
      <w:sz w:val="48"/>
      <w:szCs w:val="28"/>
    </w:rPr>
  </w:style>
  <w:style w:type="paragraph" w:customStyle="1" w:styleId="TitleLightBlue">
    <w:name w:val="Title (Light Blue)"/>
    <w:basedOn w:val="TitleDarkBlue"/>
    <w:next w:val="TitleDarkBlue"/>
    <w:qFormat/>
    <w:rsid w:val="00D32056"/>
    <w:rPr>
      <w:color w:val="54BCEB"/>
    </w:rPr>
  </w:style>
  <w:style w:type="paragraph" w:customStyle="1" w:styleId="Address">
    <w:name w:val="Address"/>
    <w:basedOn w:val="Normal"/>
    <w:uiPriority w:val="14"/>
    <w:qFormat/>
    <w:rsid w:val="002B392E"/>
    <w:rPr>
      <w:rFonts w:ascii="Arial" w:hAnsi="Arial" w:cs="Arial"/>
      <w:sz w:val="24"/>
      <w:szCs w:val="24"/>
    </w:rPr>
  </w:style>
  <w:style w:type="paragraph" w:customStyle="1" w:styleId="Arial">
    <w:name w:val="Arial"/>
    <w:qFormat/>
    <w:rsid w:val="00D4033C"/>
    <w:pPr>
      <w:spacing w:line="276" w:lineRule="auto"/>
    </w:pPr>
    <w:rPr>
      <w:rFonts w:ascii="Arial" w:hAnsi="Arial"/>
      <w:sz w:val="22"/>
    </w:rPr>
  </w:style>
  <w:style w:type="character" w:styleId="Strong">
    <w:name w:val="Strong"/>
    <w:uiPriority w:val="4"/>
    <w:rsid w:val="002F249C"/>
    <w:rPr>
      <w:rFonts w:ascii="Museo Sans 900" w:hAnsi="Museo Sans 900"/>
      <w:b w:val="0"/>
      <w:bCs/>
      <w:i/>
    </w:rPr>
  </w:style>
  <w:style w:type="character" w:styleId="Emphasis">
    <w:name w:val="Emphasis"/>
    <w:uiPriority w:val="4"/>
    <w:rsid w:val="00B67B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rsid w:val="001136E5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136E5"/>
    <w:rPr>
      <w:rFonts w:ascii="Myriad Pro" w:eastAsia="Calibri" w:hAnsi="Myriad Pro"/>
      <w:b/>
      <w:bCs/>
      <w:i/>
      <w:iCs/>
      <w:color w:val="FFFFFF" w:themeColor="accent1"/>
      <w:lang w:val="en-GB"/>
    </w:rPr>
  </w:style>
  <w:style w:type="character" w:customStyle="1" w:styleId="Style1">
    <w:name w:val="Style1"/>
    <w:basedOn w:val="Strong"/>
    <w:uiPriority w:val="1"/>
    <w:rsid w:val="00E20F6F"/>
    <w:rPr>
      <w:rFonts w:ascii="Museo Sans 100" w:hAnsi="Museo Sans 100"/>
      <w:b w:val="0"/>
      <w:bCs/>
      <w:i/>
    </w:rPr>
  </w:style>
  <w:style w:type="character" w:styleId="BookTitle">
    <w:name w:val="Book Title"/>
    <w:basedOn w:val="DefaultParagraphFont"/>
    <w:uiPriority w:val="69"/>
    <w:rsid w:val="00E20F6F"/>
    <w:rPr>
      <w:b/>
      <w:bCs/>
      <w:smallCaps/>
      <w:spacing w:val="5"/>
    </w:rPr>
  </w:style>
  <w:style w:type="paragraph" w:customStyle="1" w:styleId="TitleDarkBlue">
    <w:name w:val="Title(Dark Blue)"/>
    <w:basedOn w:val="Normal"/>
    <w:next w:val="Normal"/>
    <w:qFormat/>
    <w:rsid w:val="00D32056"/>
    <w:pPr>
      <w:spacing w:line="520" w:lineRule="exact"/>
    </w:pPr>
    <w:rPr>
      <w:rFonts w:ascii="Museo Sans 900" w:eastAsia="Calibri" w:hAnsi="Museo Sans 900"/>
      <w:caps/>
      <w:color w:val="002A54"/>
      <w:spacing w:val="-10"/>
      <w:sz w:val="48"/>
      <w:szCs w:val="28"/>
    </w:rPr>
  </w:style>
  <w:style w:type="paragraph" w:customStyle="1" w:styleId="SubtitleTitleofevent">
    <w:name w:val="Sub title/Title of event"/>
    <w:basedOn w:val="Normal"/>
    <w:link w:val="SubtitleTitleofeventChar"/>
    <w:uiPriority w:val="1"/>
    <w:qFormat/>
    <w:rsid w:val="00651CB8"/>
    <w:pPr>
      <w:spacing w:line="240" w:lineRule="auto"/>
    </w:pPr>
    <w:rPr>
      <w:rFonts w:ascii="Museo Sans 500" w:eastAsia="Times New Roman" w:hAnsi="Museo Sans 500" w:cs="Arial"/>
      <w:color w:val="002A54"/>
      <w:sz w:val="28"/>
      <w:szCs w:val="28"/>
      <w:lang w:eastAsia="en-AU"/>
    </w:rPr>
  </w:style>
  <w:style w:type="paragraph" w:customStyle="1" w:styleId="Dateandtime">
    <w:name w:val="Date and time"/>
    <w:basedOn w:val="Normal"/>
    <w:link w:val="DateandtimeChar"/>
    <w:uiPriority w:val="2"/>
    <w:qFormat/>
    <w:rsid w:val="00651CB8"/>
    <w:pPr>
      <w:jc w:val="both"/>
    </w:pPr>
    <w:rPr>
      <w:rFonts w:eastAsia="Times New Roman"/>
      <w:sz w:val="24"/>
      <w:szCs w:val="24"/>
      <w:lang w:eastAsia="en-AU"/>
    </w:rPr>
  </w:style>
  <w:style w:type="character" w:customStyle="1" w:styleId="SubtitleTitleofeventChar">
    <w:name w:val="Sub title/Title of event Char"/>
    <w:basedOn w:val="DefaultParagraphFont"/>
    <w:link w:val="SubtitleTitleofevent"/>
    <w:uiPriority w:val="1"/>
    <w:rsid w:val="002B392E"/>
    <w:rPr>
      <w:rFonts w:ascii="Museo Sans 500" w:eastAsia="Times New Roman" w:hAnsi="Museo Sans 500" w:cs="Arial"/>
      <w:color w:val="002A54"/>
      <w:sz w:val="28"/>
      <w:szCs w:val="28"/>
      <w:lang w:eastAsia="en-AU"/>
    </w:rPr>
  </w:style>
  <w:style w:type="character" w:customStyle="1" w:styleId="DateandtimeChar">
    <w:name w:val="Date and time Char"/>
    <w:basedOn w:val="DefaultParagraphFont"/>
    <w:link w:val="Dateandtime"/>
    <w:uiPriority w:val="2"/>
    <w:rsid w:val="002B392E"/>
    <w:rPr>
      <w:rFonts w:eastAsia="Times New Roman"/>
      <w:sz w:val="24"/>
      <w:szCs w:val="24"/>
      <w:lang w:eastAsia="en-AU"/>
    </w:rPr>
  </w:style>
  <w:style w:type="paragraph" w:customStyle="1" w:styleId="ArialBodyText">
    <w:name w:val="Arial Body Text"/>
    <w:basedOn w:val="Normal"/>
    <w:next w:val="Normal"/>
    <w:uiPriority w:val="3"/>
    <w:qFormat/>
    <w:rsid w:val="00651CB8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73"/>
    <w:rsid w:val="00267C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67C6D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68"/>
    <w:rsid w:val="00267C6D"/>
    <w:rPr>
      <w:b/>
      <w:bCs/>
      <w:smallCaps/>
      <w:color w:val="FFFFFF" w:themeColor="accent2"/>
      <w:spacing w:val="5"/>
      <w:u w:val="single"/>
    </w:rPr>
  </w:style>
  <w:style w:type="character" w:styleId="IntenseEmphasis">
    <w:name w:val="Intense Emphasis"/>
    <w:basedOn w:val="DefaultParagraphFont"/>
    <w:uiPriority w:val="66"/>
    <w:rsid w:val="00267C6D"/>
    <w:rPr>
      <w:b/>
      <w:bCs/>
      <w:i/>
      <w:iCs/>
      <w:color w:val="FFFFFF" w:themeColor="accent1"/>
    </w:rPr>
  </w:style>
  <w:style w:type="character" w:styleId="SubtleEmphasis">
    <w:name w:val="Subtle Emphasis"/>
    <w:basedOn w:val="DefaultParagraphFont"/>
    <w:uiPriority w:val="65"/>
    <w:rsid w:val="00267C6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A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1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6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1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6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nham\AppData\Roaming\Microsoft\Templates\Kennedy.dotm" TargetMode="External"/></Relationships>
</file>

<file path=word/theme/theme1.xml><?xml version="1.0" encoding="utf-8"?>
<a:theme xmlns:a="http://schemas.openxmlformats.org/drawingml/2006/main" name="Office Theme">
  <a:themeElements>
    <a:clrScheme name="Kennedy">
      <a:dk1>
        <a:sysClr val="windowText" lastClr="000000"/>
      </a:dk1>
      <a:lt1>
        <a:srgbClr val="002A54"/>
      </a:lt1>
      <a:dk2>
        <a:srgbClr val="002A54"/>
      </a:dk2>
      <a:lt2>
        <a:srgbClr val="54BCE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48DD4"/>
      </a:hlink>
      <a:folHlink>
        <a:srgbClr val="548D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7BF-EE7F-4A2C-BF05-837DFF2A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Kennedy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Baptist College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Yurisich</dc:creator>
  <cp:lastModifiedBy>Alison Hanham</cp:lastModifiedBy>
  <cp:revision>2</cp:revision>
  <cp:lastPrinted>2018-12-10T01:43:00Z</cp:lastPrinted>
  <dcterms:created xsi:type="dcterms:W3CDTF">2019-05-17T02:33:00Z</dcterms:created>
  <dcterms:modified xsi:type="dcterms:W3CDTF">2019-05-17T02:33:00Z</dcterms:modified>
</cp:coreProperties>
</file>